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E1" w:rsidRPr="00401C8C" w:rsidRDefault="000153E1">
      <w:pPr>
        <w:rPr>
          <w:u w:val="single"/>
        </w:rPr>
      </w:pPr>
      <w:r w:rsidRPr="00401C8C">
        <w:rPr>
          <w:u w:val="single"/>
        </w:rPr>
        <w:t xml:space="preserve">Pastorační rada </w:t>
      </w:r>
      <w:r>
        <w:rPr>
          <w:u w:val="single"/>
        </w:rPr>
        <w:t>6</w:t>
      </w:r>
      <w:r w:rsidRPr="00401C8C">
        <w:rPr>
          <w:u w:val="single"/>
        </w:rPr>
        <w:t xml:space="preserve">. </w:t>
      </w:r>
      <w:r>
        <w:rPr>
          <w:u w:val="single"/>
        </w:rPr>
        <w:t>října</w:t>
      </w:r>
      <w:r w:rsidRPr="00401C8C">
        <w:rPr>
          <w:u w:val="single"/>
        </w:rPr>
        <w:t xml:space="preserve"> 2023.</w:t>
      </w:r>
    </w:p>
    <w:p w:rsidR="000153E1" w:rsidRDefault="000153E1" w:rsidP="00401C8C">
      <w:pPr>
        <w:spacing w:after="0"/>
      </w:pPr>
      <w:r>
        <w:t xml:space="preserve">Přítomní: P. M. Šálek, Miroslav Zelina, Petr Jurášek, Jana Zapletalová, Martina Šidlíková, </w:t>
      </w:r>
      <w:r>
        <w:br/>
        <w:t>Zuzana Svobodová, Václav Brázdil a</w:t>
      </w:r>
      <w:r w:rsidRPr="006C4C6A">
        <w:t xml:space="preserve"> </w:t>
      </w:r>
      <w:r>
        <w:t>Petra Frgalová</w:t>
      </w:r>
    </w:p>
    <w:p w:rsidR="000153E1" w:rsidRDefault="000153E1" w:rsidP="00401C8C">
      <w:pPr>
        <w:spacing w:after="0"/>
      </w:pPr>
      <w:r>
        <w:t>Omluveni: Markéta Pospíšilová, Lucie Hejníková</w:t>
      </w:r>
    </w:p>
    <w:p w:rsidR="000153E1" w:rsidRDefault="000153E1" w:rsidP="00401C8C">
      <w:pPr>
        <w:spacing w:after="0"/>
      </w:pPr>
    </w:p>
    <w:p w:rsidR="000153E1" w:rsidRDefault="000153E1" w:rsidP="006C4C6A">
      <w:pPr>
        <w:pStyle w:val="ListParagraph"/>
        <w:numPr>
          <w:ilvl w:val="0"/>
          <w:numId w:val="1"/>
        </w:numPr>
        <w:spacing w:after="0"/>
        <w:ind w:left="0"/>
      </w:pPr>
      <w:r>
        <w:t xml:space="preserve">7. 10. 2023 </w:t>
      </w:r>
      <w:r>
        <w:tab/>
        <w:t>Pouť na Velehrad – mše sv. Mysločovice</w:t>
      </w:r>
    </w:p>
    <w:p w:rsidR="000153E1" w:rsidRDefault="000153E1" w:rsidP="001E5DEE">
      <w:pPr>
        <w:pStyle w:val="ListParagraph"/>
        <w:spacing w:after="0"/>
        <w:ind w:left="708" w:firstLine="708"/>
      </w:pPr>
      <w:r>
        <w:t>15:00 adorace</w:t>
      </w:r>
    </w:p>
    <w:p w:rsidR="000153E1" w:rsidRDefault="000153E1" w:rsidP="001E5DEE">
      <w:pPr>
        <w:pStyle w:val="ListParagraph"/>
        <w:spacing w:after="0"/>
        <w:ind w:left="708" w:firstLine="708"/>
      </w:pPr>
      <w:r>
        <w:t>17:00 mše sv.</w:t>
      </w:r>
    </w:p>
    <w:p w:rsidR="000153E1" w:rsidRDefault="000153E1" w:rsidP="001E5DEE">
      <w:pPr>
        <w:pStyle w:val="ListParagraph"/>
        <w:spacing w:after="0"/>
        <w:ind w:left="708" w:firstLine="708"/>
      </w:pPr>
      <w:r>
        <w:t>18:00 dotazy na otce biskupa</w:t>
      </w:r>
    </w:p>
    <w:p w:rsidR="000153E1" w:rsidRDefault="000153E1" w:rsidP="006C4C6A">
      <w:pPr>
        <w:pStyle w:val="ListParagraph"/>
        <w:numPr>
          <w:ilvl w:val="0"/>
          <w:numId w:val="1"/>
        </w:numPr>
        <w:spacing w:after="0"/>
        <w:ind w:left="0"/>
      </w:pPr>
      <w:r>
        <w:t xml:space="preserve">21. 10. 2023 </w:t>
      </w:r>
      <w:r>
        <w:tab/>
        <w:t>Balení balíčků ve 14:00 hodin na faře</w:t>
      </w:r>
    </w:p>
    <w:p w:rsidR="000153E1" w:rsidRDefault="000153E1" w:rsidP="001E5DEE">
      <w:pPr>
        <w:pStyle w:val="ListParagraph"/>
        <w:spacing w:after="0"/>
        <w:ind w:left="708" w:firstLine="708"/>
      </w:pPr>
      <w:r>
        <w:t>MISIJNÍ MOST ve 20:00 hodin</w:t>
      </w:r>
    </w:p>
    <w:p w:rsidR="000153E1" w:rsidRDefault="000153E1" w:rsidP="006C4C6A">
      <w:pPr>
        <w:pStyle w:val="ListParagraph"/>
        <w:numPr>
          <w:ilvl w:val="0"/>
          <w:numId w:val="1"/>
        </w:numPr>
        <w:spacing w:after="0"/>
        <w:ind w:left="0"/>
      </w:pPr>
      <w:r>
        <w:t xml:space="preserve">22. 10. 2023 </w:t>
      </w:r>
      <w:r>
        <w:tab/>
        <w:t>Misijní neděle – na ranní a hrubé prodej balíčků</w:t>
      </w:r>
    </w:p>
    <w:p w:rsidR="000153E1" w:rsidRDefault="000153E1" w:rsidP="001E5DEE">
      <w:pPr>
        <w:pStyle w:val="ListParagraph"/>
        <w:spacing w:after="0"/>
        <w:ind w:left="708" w:firstLine="708"/>
      </w:pPr>
      <w:r>
        <w:t>Dary průvod – Svobodová osloví L. Zelinovou</w:t>
      </w:r>
    </w:p>
    <w:p w:rsidR="000153E1" w:rsidRDefault="000153E1" w:rsidP="001E5DEE">
      <w:pPr>
        <w:pStyle w:val="ListParagraph"/>
        <w:spacing w:after="0"/>
        <w:ind w:left="708" w:firstLine="708"/>
      </w:pPr>
      <w:r>
        <w:t>Stan a prodejce zajistí Jurášek</w:t>
      </w:r>
    </w:p>
    <w:p w:rsidR="000153E1" w:rsidRDefault="000153E1" w:rsidP="006C4C6A">
      <w:pPr>
        <w:pStyle w:val="ListParagraph"/>
        <w:numPr>
          <w:ilvl w:val="0"/>
          <w:numId w:val="1"/>
        </w:numPr>
        <w:spacing w:after="0"/>
        <w:ind w:left="-709" w:firstLine="360"/>
      </w:pPr>
      <w:r>
        <w:t xml:space="preserve">27. 10. 2023 </w:t>
      </w:r>
      <w:r>
        <w:tab/>
        <w:t>Udělování svátosti pomazání nemocných při mši svaté</w:t>
      </w:r>
    </w:p>
    <w:p w:rsidR="000153E1" w:rsidRDefault="000153E1" w:rsidP="006C4C6A">
      <w:pPr>
        <w:pStyle w:val="ListParagraph"/>
        <w:numPr>
          <w:ilvl w:val="0"/>
          <w:numId w:val="1"/>
        </w:numPr>
        <w:spacing w:after="0"/>
        <w:ind w:left="-709" w:firstLine="360"/>
      </w:pPr>
      <w:r>
        <w:t xml:space="preserve">5. 11. 2023 </w:t>
      </w:r>
      <w:r>
        <w:tab/>
        <w:t xml:space="preserve">Pobožnosti na hřbitovech:  </w:t>
      </w:r>
      <w:r>
        <w:tab/>
        <w:t>14:00 Mysločovice</w:t>
      </w:r>
    </w:p>
    <w:p w:rsidR="000153E1" w:rsidRDefault="000153E1" w:rsidP="00E51EA4">
      <w:pPr>
        <w:pStyle w:val="ListParagraph"/>
        <w:spacing w:after="0"/>
        <w:ind w:left="-349"/>
      </w:pPr>
      <w:r>
        <w:t xml:space="preserve">                                                                    </w:t>
      </w:r>
      <w:r>
        <w:tab/>
        <w:t xml:space="preserve">        </w:t>
      </w:r>
      <w:r>
        <w:tab/>
        <w:t>14:30 Míškovice</w:t>
      </w:r>
    </w:p>
    <w:p w:rsidR="000153E1" w:rsidRDefault="000153E1" w:rsidP="00E51EA4">
      <w:pPr>
        <w:pStyle w:val="ListParagraph"/>
        <w:spacing w:after="0"/>
        <w:ind w:left="-34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15:00 Tlumačov</w:t>
      </w:r>
    </w:p>
    <w:p w:rsidR="000153E1" w:rsidRDefault="000153E1" w:rsidP="00E51EA4">
      <w:pPr>
        <w:pStyle w:val="ListParagraph"/>
        <w:numPr>
          <w:ilvl w:val="0"/>
          <w:numId w:val="1"/>
        </w:numPr>
        <w:spacing w:after="0"/>
        <w:ind w:left="0"/>
      </w:pPr>
      <w:r>
        <w:t xml:space="preserve">10. 11. 2023 </w:t>
      </w:r>
      <w:r>
        <w:tab/>
        <w:t xml:space="preserve">Pátek - ADORAČNÍ DEN FARNOSTI </w:t>
      </w:r>
    </w:p>
    <w:p w:rsidR="000153E1" w:rsidRDefault="000153E1" w:rsidP="001E5DEE">
      <w:pPr>
        <w:pStyle w:val="ListParagraph"/>
        <w:spacing w:after="0"/>
        <w:ind w:left="708" w:firstLine="708"/>
      </w:pPr>
      <w:r>
        <w:t>Celodenní výstav nejsvětější Svátosti oltářní.</w:t>
      </w:r>
    </w:p>
    <w:p w:rsidR="000153E1" w:rsidRDefault="000153E1" w:rsidP="001E5DEE">
      <w:pPr>
        <w:pStyle w:val="ListParagraph"/>
        <w:spacing w:after="0"/>
        <w:ind w:left="708" w:firstLine="708"/>
      </w:pPr>
      <w:r>
        <w:t>Pro zapisování do rozpisu oslovíme starší lidi, kteří si pravděpodobně neví rady s PC.</w:t>
      </w:r>
    </w:p>
    <w:p w:rsidR="000153E1" w:rsidRPr="00440B00" w:rsidRDefault="000153E1" w:rsidP="00440B00">
      <w:pPr>
        <w:pStyle w:val="ListParagraph"/>
        <w:numPr>
          <w:ilvl w:val="0"/>
          <w:numId w:val="1"/>
        </w:numPr>
        <w:spacing w:after="0"/>
        <w:ind w:left="0"/>
        <w:rPr>
          <w:u w:val="single"/>
        </w:rPr>
      </w:pPr>
      <w:r>
        <w:t>24. 11. 2023</w:t>
      </w:r>
      <w:r>
        <w:tab/>
      </w:r>
      <w:r w:rsidRPr="00440B00">
        <w:rPr>
          <w:u w:val="single"/>
        </w:rPr>
        <w:t>Setkání pastorační rady – organizace FARNÍHO PLESU – 3. ÚNORA 2024</w:t>
      </w:r>
    </w:p>
    <w:p w:rsidR="000153E1" w:rsidRDefault="000153E1" w:rsidP="00E51EA4">
      <w:pPr>
        <w:pStyle w:val="ListParagraph"/>
        <w:numPr>
          <w:ilvl w:val="0"/>
          <w:numId w:val="1"/>
        </w:numPr>
        <w:spacing w:after="0"/>
        <w:ind w:left="0"/>
      </w:pPr>
      <w:r>
        <w:t xml:space="preserve">2. 12. 2023 </w:t>
      </w:r>
      <w:r>
        <w:tab/>
        <w:t xml:space="preserve">Začátek doby adventní – Míškovice mše sv. v 16:00, </w:t>
      </w:r>
      <w:r>
        <w:br/>
        <w:t xml:space="preserve">  </w:t>
      </w:r>
      <w:r>
        <w:tab/>
      </w:r>
      <w:r>
        <w:tab/>
        <w:t xml:space="preserve">žehnání a rozsvěcování adventního věnce v 18:00 hodin </w:t>
      </w:r>
      <w:r>
        <w:br/>
        <w:t xml:space="preserve">  </w:t>
      </w:r>
      <w:r>
        <w:tab/>
      </w:r>
      <w:r>
        <w:tab/>
        <w:t>v Mysločovicích před kostelem.</w:t>
      </w:r>
      <w:r>
        <w:br/>
        <w:t xml:space="preserve">  </w:t>
      </w:r>
      <w:r>
        <w:tab/>
      </w:r>
      <w:r>
        <w:tab/>
        <w:t>Kasička do kostela pro adopci na dálku na Haity</w:t>
      </w:r>
    </w:p>
    <w:p w:rsidR="000153E1" w:rsidRDefault="000153E1" w:rsidP="00E51EA4">
      <w:pPr>
        <w:pStyle w:val="ListParagraph"/>
        <w:numPr>
          <w:ilvl w:val="0"/>
          <w:numId w:val="1"/>
        </w:numPr>
        <w:spacing w:after="0"/>
        <w:ind w:left="0"/>
      </w:pPr>
      <w:r>
        <w:t xml:space="preserve">16. 12. 2023 </w:t>
      </w:r>
      <w:r>
        <w:tab/>
        <w:t>Roráty v 7:00 hodin</w:t>
      </w:r>
      <w:r w:rsidRPr="008426D6">
        <w:t xml:space="preserve"> </w:t>
      </w:r>
      <w:r>
        <w:t>+ lucerničky, snídaně na faře pro děti</w:t>
      </w:r>
    </w:p>
    <w:p w:rsidR="000153E1" w:rsidRDefault="000153E1" w:rsidP="00E51EA4">
      <w:pPr>
        <w:pStyle w:val="ListParagraph"/>
        <w:numPr>
          <w:ilvl w:val="0"/>
          <w:numId w:val="1"/>
        </w:numPr>
        <w:spacing w:after="0"/>
        <w:ind w:left="0"/>
      </w:pPr>
      <w:r>
        <w:t>8. 12. 2023</w:t>
      </w:r>
      <w:r>
        <w:tab/>
        <w:t>Návštěva sv. Mikuláše po mši sv.</w:t>
      </w:r>
      <w:r>
        <w:br/>
        <w:t xml:space="preserve">  </w:t>
      </w:r>
      <w:r>
        <w:tab/>
      </w:r>
      <w:r>
        <w:tab/>
        <w:t>40 balíčků pro děti, Markéta P. zajistí anděly, reflektor Petra F.</w:t>
      </w:r>
    </w:p>
    <w:p w:rsidR="000153E1" w:rsidRDefault="000153E1" w:rsidP="001E5DEE">
      <w:pPr>
        <w:pStyle w:val="ListParagraph"/>
        <w:spacing w:after="0"/>
        <w:ind w:left="0"/>
      </w:pPr>
      <w:r>
        <w:t xml:space="preserve">  </w:t>
      </w:r>
      <w:r>
        <w:tab/>
      </w:r>
      <w:r>
        <w:tab/>
        <w:t xml:space="preserve">Vánoční výzdoba kostela – krátká doba adventní </w:t>
      </w:r>
      <w:r>
        <w:br/>
        <w:t xml:space="preserve">  </w:t>
      </w:r>
      <w:r>
        <w:tab/>
      </w:r>
      <w:r>
        <w:tab/>
        <w:t>– zajistí Miroslav Z. po dohodě s o. Michalem.</w:t>
      </w:r>
    </w:p>
    <w:p w:rsidR="000153E1" w:rsidRDefault="000153E1" w:rsidP="00E51EA4">
      <w:pPr>
        <w:pStyle w:val="ListParagraph"/>
        <w:numPr>
          <w:ilvl w:val="0"/>
          <w:numId w:val="1"/>
        </w:numPr>
        <w:spacing w:after="0"/>
        <w:ind w:left="0"/>
      </w:pPr>
      <w:r>
        <w:t>4.Ne adv.</w:t>
      </w:r>
      <w:r>
        <w:tab/>
        <w:t>v sobotu v 18.00 v Míškovicích</w:t>
      </w:r>
      <w:r>
        <w:br/>
        <w:t xml:space="preserve"> </w:t>
      </w:r>
      <w:r>
        <w:tab/>
      </w:r>
      <w:r>
        <w:tab/>
        <w:t>v neděli 10:30 v Mysločovicích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0153E1" w:rsidRDefault="000153E1" w:rsidP="00E51EA4">
      <w:pPr>
        <w:pStyle w:val="ListParagraph"/>
        <w:numPr>
          <w:ilvl w:val="0"/>
          <w:numId w:val="1"/>
        </w:numPr>
        <w:spacing w:after="0"/>
        <w:ind w:left="0"/>
      </w:pPr>
      <w:r>
        <w:t>Naroz. Páně</w:t>
      </w:r>
      <w:r>
        <w:tab/>
        <w:t xml:space="preserve">v neděli v 21:30 mše sv. v Mysločovicích (v 15:00 letos nebude) </w:t>
      </w:r>
    </w:p>
    <w:p w:rsidR="000153E1" w:rsidRDefault="000153E1" w:rsidP="00587EE3">
      <w:pPr>
        <w:pStyle w:val="ListParagraph"/>
        <w:spacing w:after="0"/>
        <w:ind w:left="-360"/>
      </w:pPr>
      <w:r>
        <w:tab/>
      </w:r>
      <w:r>
        <w:tab/>
      </w:r>
      <w:r>
        <w:tab/>
        <w:t>v pondělí ranní a hrubá v Mysločovicích</w:t>
      </w:r>
    </w:p>
    <w:p w:rsidR="000153E1" w:rsidRDefault="000153E1" w:rsidP="00401C8C">
      <w:pPr>
        <w:pStyle w:val="ListParagraph"/>
        <w:numPr>
          <w:ilvl w:val="0"/>
          <w:numId w:val="1"/>
        </w:numPr>
        <w:spacing w:after="0"/>
        <w:ind w:left="0"/>
      </w:pPr>
      <w:r>
        <w:t>26. 12. 2023</w:t>
      </w:r>
      <w:r>
        <w:tab/>
        <w:t>Sv. Štěpán        7:30 hod. - mše sv. v Sazovicích</w:t>
      </w:r>
      <w:r>
        <w:br/>
        <w:t xml:space="preserve">    </w:t>
      </w:r>
      <w:r>
        <w:tab/>
      </w:r>
      <w:r>
        <w:tab/>
      </w:r>
      <w:r>
        <w:tab/>
        <w:t xml:space="preserve">            10:30 hod. - mše sv. v Míškovicích</w:t>
      </w:r>
    </w:p>
    <w:p w:rsidR="000153E1" w:rsidRDefault="000153E1" w:rsidP="00A72690">
      <w:pPr>
        <w:pStyle w:val="ListParagraph"/>
        <w:numPr>
          <w:ilvl w:val="0"/>
          <w:numId w:val="1"/>
        </w:numPr>
        <w:spacing w:after="0"/>
        <w:ind w:left="0"/>
      </w:pPr>
      <w:r>
        <w:t>31. 12. 2023</w:t>
      </w:r>
      <w:r>
        <w:tab/>
        <w:t>Svaté Rodiny   ranní a hrubá v Mysločovicích</w:t>
      </w:r>
    </w:p>
    <w:p w:rsidR="000153E1" w:rsidRDefault="000153E1" w:rsidP="00A72690">
      <w:pPr>
        <w:pStyle w:val="ListParagraph"/>
        <w:spacing w:after="0"/>
        <w:ind w:left="-360"/>
      </w:pPr>
      <w:r>
        <w:tab/>
      </w:r>
      <w:r>
        <w:tab/>
      </w:r>
      <w:r>
        <w:tab/>
      </w:r>
      <w:r>
        <w:tab/>
      </w:r>
      <w:r>
        <w:tab/>
        <w:t xml:space="preserve">Půlnoční výstav Nejsv. Svátosti 23:15 - 23:45 hodin Mysločovicích </w:t>
      </w:r>
      <w:r>
        <w:br/>
        <w:t xml:space="preserve">     </w:t>
      </w:r>
      <w:r>
        <w:tab/>
      </w:r>
      <w:r>
        <w:tab/>
      </w:r>
    </w:p>
    <w:p w:rsidR="000153E1" w:rsidRDefault="000153E1" w:rsidP="00401C8C">
      <w:pPr>
        <w:pStyle w:val="ListParagraph"/>
        <w:numPr>
          <w:ilvl w:val="0"/>
          <w:numId w:val="1"/>
        </w:numPr>
        <w:spacing w:after="0"/>
        <w:ind w:left="0"/>
      </w:pPr>
      <w:r>
        <w:t xml:space="preserve">5. 1. 2024 </w:t>
      </w:r>
      <w:r>
        <w:tab/>
        <w:t xml:space="preserve">Žehnání skupinkám TŘÍKRÁLOVÉ SBÍRKY </w:t>
      </w:r>
    </w:p>
    <w:p w:rsidR="000153E1" w:rsidRDefault="000153E1" w:rsidP="00401C8C">
      <w:pPr>
        <w:pStyle w:val="ListParagraph"/>
        <w:numPr>
          <w:ilvl w:val="0"/>
          <w:numId w:val="1"/>
        </w:numPr>
        <w:spacing w:after="0"/>
        <w:ind w:left="0"/>
      </w:pPr>
      <w:r>
        <w:t>6. 1. 2024</w:t>
      </w:r>
      <w:r>
        <w:tab/>
        <w:t>Tříkrálová sbírka po obcích</w:t>
      </w:r>
      <w:r>
        <w:br/>
      </w:r>
      <w:r>
        <w:br/>
      </w:r>
    </w:p>
    <w:p w:rsidR="000153E1" w:rsidRDefault="000153E1" w:rsidP="006C4C6A">
      <w:r>
        <w:t>Zapsal: Petr Jurášek</w:t>
      </w:r>
    </w:p>
    <w:p w:rsidR="000153E1" w:rsidRDefault="000153E1" w:rsidP="006C4C6A">
      <w:r>
        <w:t xml:space="preserve">Ověřil: </w:t>
      </w:r>
    </w:p>
    <w:sectPr w:rsidR="000153E1" w:rsidSect="00E1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D14"/>
    <w:multiLevelType w:val="hybridMultilevel"/>
    <w:tmpl w:val="2E9CA422"/>
    <w:lvl w:ilvl="0" w:tplc="E988B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309CB"/>
    <w:multiLevelType w:val="hybridMultilevel"/>
    <w:tmpl w:val="7B8AF3EC"/>
    <w:lvl w:ilvl="0" w:tplc="642E9264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166"/>
    <w:rsid w:val="000153E1"/>
    <w:rsid w:val="000C230B"/>
    <w:rsid w:val="0012719E"/>
    <w:rsid w:val="001E5DEE"/>
    <w:rsid w:val="00213163"/>
    <w:rsid w:val="00257E15"/>
    <w:rsid w:val="002751B7"/>
    <w:rsid w:val="002A3A8B"/>
    <w:rsid w:val="002C091D"/>
    <w:rsid w:val="003D1C0D"/>
    <w:rsid w:val="00401C8C"/>
    <w:rsid w:val="00440B00"/>
    <w:rsid w:val="00587EE3"/>
    <w:rsid w:val="006C4C6A"/>
    <w:rsid w:val="008426D6"/>
    <w:rsid w:val="0092430A"/>
    <w:rsid w:val="00943374"/>
    <w:rsid w:val="009E775D"/>
    <w:rsid w:val="009F75E0"/>
    <w:rsid w:val="00A377DC"/>
    <w:rsid w:val="00A47166"/>
    <w:rsid w:val="00A72690"/>
    <w:rsid w:val="00A9761E"/>
    <w:rsid w:val="00B27A82"/>
    <w:rsid w:val="00BC70AA"/>
    <w:rsid w:val="00BD5142"/>
    <w:rsid w:val="00BE2F75"/>
    <w:rsid w:val="00BF37E4"/>
    <w:rsid w:val="00BF3A6B"/>
    <w:rsid w:val="00D46990"/>
    <w:rsid w:val="00DC7EBD"/>
    <w:rsid w:val="00DE476C"/>
    <w:rsid w:val="00E11740"/>
    <w:rsid w:val="00E51EA4"/>
    <w:rsid w:val="00E71277"/>
    <w:rsid w:val="00FD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4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71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308</Words>
  <Characters>1822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Pastorační rada 9</dc:title>
  <dc:subject/>
  <dc:creator>Místostarosta</dc:creator>
  <cp:keywords/>
  <dc:description/>
  <cp:lastModifiedBy>fara</cp:lastModifiedBy>
  <cp:revision>6</cp:revision>
  <dcterms:created xsi:type="dcterms:W3CDTF">2023-11-22T10:08:00Z</dcterms:created>
  <dcterms:modified xsi:type="dcterms:W3CDTF">2023-11-22T10:33:00Z</dcterms:modified>
</cp:coreProperties>
</file>