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E" w:rsidRPr="00401C8C" w:rsidRDefault="007E2E2E">
      <w:pPr>
        <w:rPr>
          <w:u w:val="single"/>
        </w:rPr>
      </w:pPr>
      <w:r>
        <w:rPr>
          <w:u w:val="single"/>
        </w:rPr>
        <w:t>Pastorační rada 28. dubna 2023</w:t>
      </w:r>
    </w:p>
    <w:p w:rsidR="007E2E2E" w:rsidRDefault="007E2E2E" w:rsidP="00401C8C">
      <w:pPr>
        <w:spacing w:after="0"/>
      </w:pPr>
      <w:r>
        <w:t>Přítomní: P. M. Šálek, Miroslav Zelina, Petr Jurášek, Jana Zapletalová, Martina Šidlíková, Markéta Pospíšilová, Zuzana Svobodová, Lucie Hejníková, Václav Brázdil</w:t>
      </w:r>
    </w:p>
    <w:p w:rsidR="007E2E2E" w:rsidRDefault="007E2E2E" w:rsidP="00401C8C">
      <w:pPr>
        <w:spacing w:after="0"/>
      </w:pPr>
      <w:r>
        <w:t>Omluveni: Petra Frgalová</w:t>
      </w:r>
    </w:p>
    <w:p w:rsidR="007E2E2E" w:rsidRDefault="007E2E2E" w:rsidP="00401C8C">
      <w:pPr>
        <w:spacing w:after="0"/>
      </w:pP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Májové čtení zasláno po obcích_ čtení v neděli ve 14 hodin:</w:t>
      </w:r>
    </w:p>
    <w:p w:rsidR="007E2E2E" w:rsidRDefault="007E2E2E" w:rsidP="00401C8C">
      <w:pPr>
        <w:pStyle w:val="ListParagraph"/>
        <w:spacing w:after="0"/>
        <w:ind w:left="0"/>
      </w:pPr>
      <w:r>
        <w:t xml:space="preserve">  7. května – Míškovice</w:t>
      </w:r>
    </w:p>
    <w:p w:rsidR="007E2E2E" w:rsidRDefault="007E2E2E" w:rsidP="00401C8C">
      <w:pPr>
        <w:pStyle w:val="ListParagraph"/>
        <w:spacing w:after="0"/>
        <w:ind w:left="0"/>
      </w:pPr>
      <w:r>
        <w:t xml:space="preserve">14. května – Hostišová </w:t>
      </w:r>
    </w:p>
    <w:p w:rsidR="007E2E2E" w:rsidRDefault="007E2E2E" w:rsidP="00401C8C">
      <w:pPr>
        <w:pStyle w:val="ListParagraph"/>
        <w:spacing w:after="0"/>
        <w:ind w:left="0"/>
      </w:pPr>
      <w:r>
        <w:t>21. května – Machová</w:t>
      </w:r>
    </w:p>
    <w:p w:rsidR="007E2E2E" w:rsidRDefault="007E2E2E" w:rsidP="00401C8C">
      <w:pPr>
        <w:pStyle w:val="ListParagraph"/>
        <w:spacing w:after="0"/>
        <w:ind w:left="0"/>
      </w:pPr>
      <w:r>
        <w:t>28. května – Lechotice</w:t>
      </w:r>
    </w:p>
    <w:p w:rsidR="007E2E2E" w:rsidRDefault="007E2E2E" w:rsidP="00401C8C">
      <w:pPr>
        <w:pStyle w:val="ListParagraph"/>
        <w:spacing w:after="0"/>
        <w:ind w:left="0"/>
      </w:pPr>
      <w:r>
        <w:t xml:space="preserve">Všední májové v 19 hodin. 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 2. května – Mše svatá na Hostišivé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13. května – Mše svatá v Sazovicích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16. května – Svátek sv. Jana Nepomuckého mše svatá v 17 hodin v Mysločovicích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17. května – z vigilie Nanebevstoupení Páně mše svatá v Sazovicích v 18 hodin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21. května – křtiny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27. května Sazovice svatba</w:t>
      </w:r>
    </w:p>
    <w:p w:rsidR="007E2E2E" w:rsidRDefault="007E2E2E" w:rsidP="00401C8C">
      <w:pPr>
        <w:pStyle w:val="ListParagraph"/>
        <w:spacing w:after="0"/>
        <w:ind w:left="0"/>
      </w:pPr>
      <w:r>
        <w:t>Svatodušní vigilie – mládež ve 20:30 hodin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28. května Letnice</w:t>
      </w:r>
    </w:p>
    <w:p w:rsidR="007E2E2E" w:rsidRDefault="007E2E2E" w:rsidP="00401C8C">
      <w:pPr>
        <w:pStyle w:val="ListParagraph"/>
        <w:spacing w:after="0"/>
        <w:ind w:left="0"/>
      </w:pPr>
    </w:p>
    <w:p w:rsidR="007E2E2E" w:rsidRPr="00401C8C" w:rsidRDefault="007E2E2E" w:rsidP="00401C8C">
      <w:pPr>
        <w:pStyle w:val="ListParagraph"/>
        <w:numPr>
          <w:ilvl w:val="0"/>
          <w:numId w:val="1"/>
        </w:numPr>
        <w:spacing w:after="0"/>
        <w:ind w:left="0"/>
        <w:rPr>
          <w:u w:val="single"/>
        </w:rPr>
      </w:pPr>
      <w:r w:rsidRPr="00401C8C">
        <w:rPr>
          <w:u w:val="single"/>
        </w:rPr>
        <w:t>Červen – Nejsvětější srdce Ježíšovo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 4. června Slavnost Nejsvětější Trojice – pouť v Mysločovicích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 8. června ve čtvrtek Slavnost Těla a Krve Páně – procesí po obci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11. června pouť v Míškovicích – sv. Antonín z Padovy.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30. června v pátek – ukončení školního roku</w:t>
      </w:r>
    </w:p>
    <w:p w:rsidR="007E2E2E" w:rsidRDefault="007E2E2E" w:rsidP="00E71277">
      <w:pPr>
        <w:pStyle w:val="ListParagraph"/>
        <w:numPr>
          <w:ilvl w:val="0"/>
          <w:numId w:val="2"/>
        </w:numPr>
        <w:spacing w:after="0"/>
        <w:ind w:left="426"/>
      </w:pPr>
      <w:r>
        <w:t>přímluvy</w:t>
      </w:r>
    </w:p>
    <w:p w:rsidR="007E2E2E" w:rsidRDefault="007E2E2E" w:rsidP="00E71277">
      <w:pPr>
        <w:pStyle w:val="ListParagraph"/>
        <w:numPr>
          <w:ilvl w:val="0"/>
          <w:numId w:val="2"/>
        </w:numPr>
        <w:spacing w:after="0"/>
        <w:ind w:left="426"/>
      </w:pPr>
      <w:r>
        <w:t>Růženec</w:t>
      </w:r>
    </w:p>
    <w:p w:rsidR="007E2E2E" w:rsidRDefault="007E2E2E" w:rsidP="00E71277">
      <w:pPr>
        <w:pStyle w:val="ListParagraph"/>
        <w:numPr>
          <w:ilvl w:val="0"/>
          <w:numId w:val="2"/>
        </w:numPr>
        <w:spacing w:after="0"/>
        <w:ind w:left="426"/>
      </w:pPr>
      <w:r>
        <w:t>táborák na farní zahradě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 6. července ve čtvrtek – Mše svatá v Sazovicích v 18 hodin </w:t>
      </w:r>
    </w:p>
    <w:p w:rsidR="007E2E2E" w:rsidRDefault="007E2E2E" w:rsidP="00943374">
      <w:pPr>
        <w:pStyle w:val="ListParagraph"/>
        <w:spacing w:after="0"/>
        <w:ind w:left="0"/>
      </w:pPr>
      <w:r>
        <w:t>–  přítomni účastníci setkání České biskupské konference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Farní tábor – kapacita naplněna</w:t>
      </w:r>
    </w:p>
    <w:p w:rsidR="007E2E2E" w:rsidRDefault="007E2E2E" w:rsidP="00401C8C">
      <w:pPr>
        <w:pStyle w:val="ListParagraph"/>
        <w:spacing w:after="0"/>
        <w:ind w:left="0"/>
      </w:pP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 3. září – žehnání aktovek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10. září – Dožinky</w:t>
      </w:r>
    </w:p>
    <w:p w:rsidR="007E2E2E" w:rsidRDefault="007E2E2E" w:rsidP="00401C8C">
      <w:pPr>
        <w:pStyle w:val="ListParagraph"/>
        <w:numPr>
          <w:ilvl w:val="0"/>
          <w:numId w:val="1"/>
        </w:numPr>
        <w:spacing w:after="0"/>
        <w:ind w:left="0"/>
      </w:pPr>
      <w:r>
        <w:t>28. září – slavnost sv. Václava – Poutní mše svatá v Sazovicích</w:t>
      </w:r>
    </w:p>
    <w:p w:rsidR="007E2E2E" w:rsidRDefault="007E2E2E" w:rsidP="00401C8C"/>
    <w:p w:rsidR="007E2E2E" w:rsidRDefault="007E2E2E" w:rsidP="00401C8C"/>
    <w:p w:rsidR="007E2E2E" w:rsidRDefault="007E2E2E" w:rsidP="00401C8C">
      <w:r>
        <w:t>Zapsala: Markéta Pospíšilová</w:t>
      </w:r>
    </w:p>
    <w:p w:rsidR="007E2E2E" w:rsidRDefault="007E2E2E" w:rsidP="00401C8C">
      <w:r>
        <w:t>Opis: Petr Jurášek</w:t>
      </w:r>
    </w:p>
    <w:sectPr w:rsidR="007E2E2E" w:rsidSect="00E1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D14"/>
    <w:multiLevelType w:val="hybridMultilevel"/>
    <w:tmpl w:val="2E9CA422"/>
    <w:lvl w:ilvl="0" w:tplc="E988B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9CB"/>
    <w:multiLevelType w:val="hybridMultilevel"/>
    <w:tmpl w:val="7B8AF3EC"/>
    <w:lvl w:ilvl="0" w:tplc="642E9264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66"/>
    <w:rsid w:val="0012719E"/>
    <w:rsid w:val="00213163"/>
    <w:rsid w:val="00257E15"/>
    <w:rsid w:val="002C091D"/>
    <w:rsid w:val="003D1C0D"/>
    <w:rsid w:val="00401C8C"/>
    <w:rsid w:val="005B5E5C"/>
    <w:rsid w:val="007E2E2E"/>
    <w:rsid w:val="00943374"/>
    <w:rsid w:val="009E775D"/>
    <w:rsid w:val="009F75E0"/>
    <w:rsid w:val="00A47166"/>
    <w:rsid w:val="00B27A82"/>
    <w:rsid w:val="00BD5142"/>
    <w:rsid w:val="00BE2F75"/>
    <w:rsid w:val="00BF3A6B"/>
    <w:rsid w:val="00D46990"/>
    <w:rsid w:val="00DE476C"/>
    <w:rsid w:val="00E11740"/>
    <w:rsid w:val="00E71277"/>
    <w:rsid w:val="00F93D40"/>
    <w:rsid w:val="00FC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4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71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Pastorační rada 9</dc:title>
  <dc:subject/>
  <dc:creator>Místostarosta</dc:creator>
  <cp:keywords/>
  <dc:description/>
  <cp:lastModifiedBy>fara</cp:lastModifiedBy>
  <cp:revision>2</cp:revision>
  <dcterms:created xsi:type="dcterms:W3CDTF">2023-05-03T07:54:00Z</dcterms:created>
  <dcterms:modified xsi:type="dcterms:W3CDTF">2023-05-03T07:54:00Z</dcterms:modified>
</cp:coreProperties>
</file>